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56" w:rsidRPr="00B6069A" w:rsidRDefault="006B0556" w:rsidP="003B6AC5">
      <w:pPr>
        <w:jc w:val="center"/>
        <w:rPr>
          <w:rFonts w:ascii="Georgia" w:hAnsi="Georgia"/>
          <w:sz w:val="28"/>
          <w:szCs w:val="28"/>
        </w:rPr>
      </w:pPr>
      <w:r w:rsidRPr="00B6069A">
        <w:rPr>
          <w:rFonts w:ascii="Georgia" w:hAnsi="Georgia"/>
          <w:sz w:val="28"/>
          <w:szCs w:val="28"/>
        </w:rPr>
        <w:t xml:space="preserve">Муниципальное дошкольное образовательное бюджетное учреждение </w:t>
      </w:r>
    </w:p>
    <w:p w:rsidR="006B0556" w:rsidRPr="00B6069A" w:rsidRDefault="006B0556" w:rsidP="003B6AC5">
      <w:pPr>
        <w:jc w:val="center"/>
        <w:rPr>
          <w:rFonts w:ascii="Georgia" w:hAnsi="Georgia"/>
          <w:sz w:val="28"/>
          <w:szCs w:val="28"/>
        </w:rPr>
      </w:pPr>
      <w:r w:rsidRPr="00B6069A">
        <w:rPr>
          <w:rFonts w:ascii="Georgia" w:hAnsi="Georgia"/>
          <w:sz w:val="28"/>
          <w:szCs w:val="28"/>
        </w:rPr>
        <w:t>детский сад №5 «Ромашка» г.Белорецк</w:t>
      </w:r>
    </w:p>
    <w:p w:rsidR="006B0556" w:rsidRPr="00B6069A" w:rsidRDefault="006B0556" w:rsidP="003B6AC5">
      <w:pPr>
        <w:jc w:val="center"/>
        <w:rPr>
          <w:rFonts w:ascii="Georgia" w:hAnsi="Georgia"/>
        </w:rPr>
      </w:pPr>
    </w:p>
    <w:p w:rsidR="006B0556" w:rsidRPr="00B6069A" w:rsidRDefault="006B0556" w:rsidP="003B6AC5">
      <w:pPr>
        <w:jc w:val="center"/>
        <w:rPr>
          <w:rFonts w:ascii="Georgia" w:hAnsi="Georgia"/>
        </w:rPr>
      </w:pPr>
    </w:p>
    <w:p w:rsidR="006B0556" w:rsidRPr="00B6069A" w:rsidRDefault="006B0556" w:rsidP="003B6AC5">
      <w:pPr>
        <w:jc w:val="center"/>
        <w:rPr>
          <w:rFonts w:ascii="Georgia" w:hAnsi="Georgia"/>
        </w:rPr>
      </w:pPr>
    </w:p>
    <w:p w:rsidR="006B0556" w:rsidRPr="00B6069A" w:rsidRDefault="006B0556" w:rsidP="003B6AC5">
      <w:pPr>
        <w:jc w:val="center"/>
        <w:rPr>
          <w:rFonts w:ascii="Georgia" w:hAnsi="Georgia"/>
        </w:rPr>
      </w:pPr>
    </w:p>
    <w:p w:rsidR="006B0556" w:rsidRPr="00B6069A" w:rsidRDefault="006B0556" w:rsidP="003B6AC5">
      <w:pPr>
        <w:jc w:val="center"/>
        <w:rPr>
          <w:rFonts w:ascii="Georgia" w:hAnsi="Georgia"/>
        </w:rPr>
      </w:pPr>
    </w:p>
    <w:p w:rsidR="006B0556" w:rsidRDefault="006B0556" w:rsidP="003B6AC5">
      <w:pPr>
        <w:jc w:val="center"/>
        <w:rPr>
          <w:rFonts w:ascii="Georgia" w:hAnsi="Georgia"/>
          <w:b/>
          <w:sz w:val="40"/>
          <w:szCs w:val="40"/>
        </w:rPr>
      </w:pPr>
    </w:p>
    <w:p w:rsidR="006B0556" w:rsidRPr="003B6AC5" w:rsidRDefault="006B0556" w:rsidP="003B6AC5">
      <w:pPr>
        <w:spacing w:line="240" w:lineRule="auto"/>
        <w:jc w:val="center"/>
        <w:rPr>
          <w:rFonts w:ascii="Georgia" w:hAnsi="Georgia"/>
          <w:b/>
          <w:sz w:val="36"/>
          <w:szCs w:val="36"/>
        </w:rPr>
      </w:pPr>
      <w:r w:rsidRPr="003B6AC5">
        <w:rPr>
          <w:rFonts w:ascii="Georgia" w:hAnsi="Georgia"/>
          <w:b/>
          <w:sz w:val="36"/>
          <w:szCs w:val="36"/>
        </w:rPr>
        <w:t>Занятие по ОБЖ в старшей группе</w:t>
      </w:r>
    </w:p>
    <w:p w:rsidR="006B0556" w:rsidRPr="003B6AC5" w:rsidRDefault="006B0556" w:rsidP="003B6AC5">
      <w:pPr>
        <w:spacing w:line="240" w:lineRule="auto"/>
        <w:jc w:val="center"/>
        <w:rPr>
          <w:rFonts w:ascii="Georgia" w:hAnsi="Georgia"/>
          <w:b/>
          <w:sz w:val="36"/>
          <w:szCs w:val="36"/>
        </w:rPr>
      </w:pPr>
      <w:r w:rsidRPr="003B6AC5">
        <w:rPr>
          <w:rFonts w:ascii="Georgia" w:hAnsi="Georgia"/>
          <w:b/>
          <w:sz w:val="36"/>
          <w:szCs w:val="36"/>
        </w:rPr>
        <w:t xml:space="preserve"> «Поможем Кузе не попасть в беду»</w:t>
      </w:r>
    </w:p>
    <w:p w:rsidR="006B0556" w:rsidRDefault="006B0556" w:rsidP="003B6AC5">
      <w:pPr>
        <w:jc w:val="center"/>
        <w:rPr>
          <w:b/>
          <w:sz w:val="32"/>
          <w:szCs w:val="32"/>
        </w:rPr>
      </w:pPr>
    </w:p>
    <w:p w:rsidR="006B0556" w:rsidRDefault="006B0556" w:rsidP="003B6AC5">
      <w:pPr>
        <w:jc w:val="center"/>
        <w:rPr>
          <w:b/>
          <w:sz w:val="32"/>
          <w:szCs w:val="32"/>
        </w:rPr>
      </w:pPr>
    </w:p>
    <w:p w:rsidR="006B0556" w:rsidRDefault="006B0556" w:rsidP="003B6A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6B0556" w:rsidRDefault="006B0556" w:rsidP="003B6AC5">
      <w:pPr>
        <w:rPr>
          <w:rFonts w:ascii="Georgia" w:hAnsi="Georgia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rFonts w:ascii="Georgia" w:hAnsi="Georgia"/>
          <w:sz w:val="28"/>
          <w:szCs w:val="28"/>
        </w:rPr>
        <w:t>Подготовила</w:t>
      </w:r>
      <w:r w:rsidRPr="00B6069A">
        <w:rPr>
          <w:rFonts w:ascii="Georgia" w:hAnsi="Georgia"/>
          <w:sz w:val="28"/>
          <w:szCs w:val="28"/>
        </w:rPr>
        <w:t xml:space="preserve">: </w:t>
      </w:r>
      <w:r>
        <w:rPr>
          <w:rFonts w:ascii="Georgia" w:hAnsi="Georgia"/>
          <w:sz w:val="28"/>
          <w:szCs w:val="28"/>
        </w:rPr>
        <w:t>воспитатель  Попова Н.А.</w:t>
      </w:r>
    </w:p>
    <w:p w:rsidR="006B0556" w:rsidRDefault="006B0556" w:rsidP="003B6AC5">
      <w:pPr>
        <w:rPr>
          <w:rFonts w:ascii="Georgia" w:hAnsi="Georgia"/>
          <w:sz w:val="28"/>
          <w:szCs w:val="28"/>
        </w:rPr>
      </w:pPr>
    </w:p>
    <w:p w:rsidR="006B0556" w:rsidRDefault="006B0556" w:rsidP="003B6AC5">
      <w:pPr>
        <w:rPr>
          <w:rFonts w:ascii="Georgia" w:hAnsi="Georgia"/>
          <w:sz w:val="28"/>
          <w:szCs w:val="28"/>
        </w:rPr>
      </w:pPr>
    </w:p>
    <w:p w:rsidR="006B0556" w:rsidRDefault="006B0556" w:rsidP="003B6AC5">
      <w:pPr>
        <w:rPr>
          <w:rFonts w:ascii="Georgia" w:hAnsi="Georgia"/>
          <w:sz w:val="28"/>
          <w:szCs w:val="28"/>
        </w:rPr>
      </w:pPr>
    </w:p>
    <w:p w:rsidR="006B0556" w:rsidRDefault="006B0556" w:rsidP="003B6AC5">
      <w:pPr>
        <w:rPr>
          <w:rFonts w:ascii="Georgia" w:hAnsi="Georgia"/>
          <w:sz w:val="28"/>
          <w:szCs w:val="28"/>
        </w:rPr>
      </w:pPr>
    </w:p>
    <w:p w:rsidR="006B0556" w:rsidRDefault="006B0556" w:rsidP="003B6AC5">
      <w:pPr>
        <w:rPr>
          <w:rFonts w:ascii="Georgia" w:hAnsi="Georgia"/>
          <w:sz w:val="28"/>
          <w:szCs w:val="28"/>
        </w:rPr>
      </w:pPr>
    </w:p>
    <w:p w:rsidR="006B0556" w:rsidRPr="00B6069A" w:rsidRDefault="006B0556" w:rsidP="003B6AC5">
      <w:pPr>
        <w:rPr>
          <w:rFonts w:ascii="Georgia" w:hAnsi="Georgia"/>
          <w:sz w:val="28"/>
          <w:szCs w:val="28"/>
        </w:rPr>
      </w:pPr>
    </w:p>
    <w:p w:rsidR="006B0556" w:rsidRPr="003B6AC5" w:rsidRDefault="006B0556" w:rsidP="003B6AC5">
      <w:pPr>
        <w:spacing w:line="240" w:lineRule="auto"/>
        <w:jc w:val="center"/>
        <w:rPr>
          <w:rFonts w:ascii="Times New Roman" w:hAnsi="Times New Roman"/>
        </w:rPr>
      </w:pPr>
    </w:p>
    <w:p w:rsidR="006B0556" w:rsidRDefault="006B0556" w:rsidP="003B6AC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B0556" w:rsidRDefault="006B0556" w:rsidP="003B6AC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B0556" w:rsidRDefault="006B0556" w:rsidP="003B6AC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B0556" w:rsidRDefault="006B0556" w:rsidP="003B6AC5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B0556" w:rsidRDefault="006B0556" w:rsidP="003B6AC5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B0556" w:rsidRDefault="006B0556" w:rsidP="003B6AC5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B0556" w:rsidRDefault="006B0556" w:rsidP="003B6AC5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B0556" w:rsidRPr="003B6AC5" w:rsidRDefault="006B0556" w:rsidP="003B6AC5">
      <w:pPr>
        <w:spacing w:line="240" w:lineRule="auto"/>
        <w:rPr>
          <w:rFonts w:ascii="Times New Roman" w:hAnsi="Times New Roman"/>
          <w:sz w:val="32"/>
          <w:szCs w:val="32"/>
        </w:rPr>
      </w:pPr>
      <w:r w:rsidRPr="003B6AC5">
        <w:rPr>
          <w:rFonts w:ascii="Times New Roman" w:hAnsi="Times New Roman"/>
          <w:b/>
          <w:i/>
          <w:sz w:val="32"/>
          <w:szCs w:val="32"/>
        </w:rPr>
        <w:t>Задачи:</w:t>
      </w:r>
      <w:r w:rsidRPr="003B6AC5">
        <w:rPr>
          <w:rFonts w:ascii="Times New Roman" w:hAnsi="Times New Roman"/>
          <w:sz w:val="32"/>
          <w:szCs w:val="32"/>
        </w:rPr>
        <w:t xml:space="preserve"> Развивать способность делать выводы.</w:t>
      </w:r>
    </w:p>
    <w:p w:rsidR="006B0556" w:rsidRPr="003B6AC5" w:rsidRDefault="006B0556" w:rsidP="003B6AC5">
      <w:pPr>
        <w:spacing w:line="240" w:lineRule="auto"/>
        <w:rPr>
          <w:rFonts w:ascii="Times New Roman" w:hAnsi="Times New Roman"/>
          <w:sz w:val="32"/>
          <w:szCs w:val="32"/>
        </w:rPr>
      </w:pPr>
      <w:r w:rsidRPr="003B6AC5">
        <w:rPr>
          <w:rFonts w:ascii="Times New Roman" w:hAnsi="Times New Roman"/>
          <w:b/>
          <w:i/>
          <w:sz w:val="32"/>
          <w:szCs w:val="32"/>
        </w:rPr>
        <w:t>Обущающие</w:t>
      </w:r>
      <w:r w:rsidRPr="003B6AC5">
        <w:rPr>
          <w:rFonts w:ascii="Times New Roman" w:hAnsi="Times New Roman"/>
          <w:sz w:val="32"/>
          <w:szCs w:val="32"/>
        </w:rPr>
        <w:t>: Учить предотвращать опасные ситуации с помощью знаний личной безопасности.</w:t>
      </w:r>
    </w:p>
    <w:p w:rsidR="006B0556" w:rsidRPr="003B6AC5" w:rsidRDefault="006B0556" w:rsidP="003B6AC5">
      <w:pPr>
        <w:spacing w:line="240" w:lineRule="auto"/>
        <w:rPr>
          <w:rFonts w:ascii="Times New Roman" w:hAnsi="Times New Roman"/>
          <w:sz w:val="32"/>
          <w:szCs w:val="32"/>
        </w:rPr>
      </w:pPr>
      <w:r w:rsidRPr="003B6AC5">
        <w:rPr>
          <w:rFonts w:ascii="Times New Roman" w:hAnsi="Times New Roman"/>
          <w:b/>
          <w:i/>
          <w:sz w:val="32"/>
          <w:szCs w:val="32"/>
        </w:rPr>
        <w:t>Воспитательные</w:t>
      </w:r>
      <w:r w:rsidRPr="003B6AC5">
        <w:rPr>
          <w:rFonts w:ascii="Times New Roman" w:hAnsi="Times New Roman"/>
          <w:sz w:val="32"/>
          <w:szCs w:val="32"/>
        </w:rPr>
        <w:t>: воспитывать в детях желание помочь людям, попавшим в беду.</w:t>
      </w:r>
    </w:p>
    <w:p w:rsidR="006B0556" w:rsidRPr="003B6AC5" w:rsidRDefault="006B0556" w:rsidP="003B6AC5">
      <w:pPr>
        <w:spacing w:line="240" w:lineRule="auto"/>
        <w:rPr>
          <w:rFonts w:ascii="Times New Roman" w:hAnsi="Times New Roman"/>
          <w:sz w:val="32"/>
          <w:szCs w:val="32"/>
        </w:rPr>
      </w:pPr>
      <w:r w:rsidRPr="003B6AC5">
        <w:rPr>
          <w:rFonts w:ascii="Times New Roman" w:hAnsi="Times New Roman"/>
          <w:b/>
          <w:i/>
          <w:sz w:val="32"/>
          <w:szCs w:val="32"/>
        </w:rPr>
        <w:t>Материал к занятию</w:t>
      </w:r>
      <w:r w:rsidRPr="003B6AC5">
        <w:rPr>
          <w:rFonts w:ascii="Times New Roman" w:hAnsi="Times New Roman"/>
          <w:sz w:val="32"/>
          <w:szCs w:val="32"/>
        </w:rPr>
        <w:t>: Кукла Кузя (домовенок), сундучок, ножницы, иголка, нож, таблетки, игрушка «Колобок», книжки, ½  листа бумаги, карандаши.</w:t>
      </w:r>
    </w:p>
    <w:p w:rsidR="006B0556" w:rsidRPr="003B6AC5" w:rsidRDefault="006B0556" w:rsidP="003B6AC5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6B0556" w:rsidRPr="003B6AC5" w:rsidRDefault="006B0556" w:rsidP="003B6AC5">
      <w:pPr>
        <w:spacing w:line="240" w:lineRule="auto"/>
        <w:rPr>
          <w:rFonts w:ascii="Times New Roman" w:hAnsi="Times New Roman"/>
          <w:b/>
          <w:i/>
          <w:sz w:val="32"/>
          <w:szCs w:val="32"/>
        </w:rPr>
      </w:pPr>
      <w:r w:rsidRPr="003B6AC5">
        <w:rPr>
          <w:rFonts w:ascii="Times New Roman" w:hAnsi="Times New Roman"/>
          <w:b/>
          <w:i/>
          <w:sz w:val="32"/>
          <w:szCs w:val="32"/>
        </w:rPr>
        <w:t>Ход занятия.</w:t>
      </w:r>
      <w:bookmarkStart w:id="0" w:name="_GoBack"/>
      <w:bookmarkEnd w:id="0"/>
    </w:p>
    <w:p w:rsidR="006B0556" w:rsidRPr="003B6AC5" w:rsidRDefault="006B0556" w:rsidP="003B6AC5">
      <w:pPr>
        <w:spacing w:line="240" w:lineRule="auto"/>
        <w:rPr>
          <w:rFonts w:ascii="Times New Roman" w:hAnsi="Times New Roman"/>
          <w:sz w:val="32"/>
          <w:szCs w:val="32"/>
        </w:rPr>
      </w:pPr>
      <w:r w:rsidRPr="003B6AC5">
        <w:rPr>
          <w:rFonts w:ascii="Times New Roman" w:hAnsi="Times New Roman"/>
          <w:sz w:val="32"/>
          <w:szCs w:val="32"/>
        </w:rPr>
        <w:t>Ребята, к нам в гости пришел домовенок Кузя. Он принес с собой сундучок, в котором лежат разные предметы. Кузя просит нас с вами помочь ему разобраться в его вещах и объяснить ему какие предметы опасные, а какие нет.</w:t>
      </w:r>
    </w:p>
    <w:p w:rsidR="006B0556" w:rsidRPr="003B6AC5" w:rsidRDefault="006B0556" w:rsidP="003B6AC5">
      <w:pPr>
        <w:spacing w:line="240" w:lineRule="auto"/>
        <w:rPr>
          <w:rFonts w:ascii="Times New Roman" w:hAnsi="Times New Roman"/>
          <w:sz w:val="32"/>
          <w:szCs w:val="32"/>
        </w:rPr>
      </w:pPr>
      <w:r w:rsidRPr="003B6AC5">
        <w:rPr>
          <w:rFonts w:ascii="Times New Roman" w:hAnsi="Times New Roman"/>
          <w:sz w:val="32"/>
          <w:szCs w:val="32"/>
        </w:rPr>
        <w:t>Заглянем в сундучок и поможем Кузе?</w:t>
      </w:r>
    </w:p>
    <w:p w:rsidR="006B0556" w:rsidRPr="003B6AC5" w:rsidRDefault="006B0556" w:rsidP="003B6AC5">
      <w:pPr>
        <w:spacing w:line="240" w:lineRule="auto"/>
        <w:rPr>
          <w:rFonts w:ascii="Times New Roman" w:hAnsi="Times New Roman"/>
          <w:sz w:val="32"/>
          <w:szCs w:val="32"/>
        </w:rPr>
      </w:pPr>
      <w:r w:rsidRPr="003B6AC5">
        <w:rPr>
          <w:rFonts w:ascii="Times New Roman" w:hAnsi="Times New Roman"/>
          <w:sz w:val="32"/>
          <w:szCs w:val="32"/>
        </w:rPr>
        <w:t>Воспитатель: Ребята, что это я достала из сундука? (ножницы). А как вы думаете опасный это предмет? А почему вы  так считаете? А можно брать ножницы самим, без разрешения? (Нельзя)</w:t>
      </w:r>
    </w:p>
    <w:p w:rsidR="006B0556" w:rsidRPr="003B6AC5" w:rsidRDefault="006B0556" w:rsidP="003B6AC5">
      <w:pPr>
        <w:spacing w:line="240" w:lineRule="auto"/>
        <w:rPr>
          <w:rFonts w:ascii="Times New Roman" w:hAnsi="Times New Roman"/>
          <w:sz w:val="32"/>
          <w:szCs w:val="32"/>
        </w:rPr>
      </w:pPr>
      <w:r w:rsidRPr="003B6AC5">
        <w:rPr>
          <w:rFonts w:ascii="Times New Roman" w:hAnsi="Times New Roman"/>
          <w:sz w:val="32"/>
          <w:szCs w:val="32"/>
        </w:rPr>
        <w:t>Воспитатель: А это что лежит у Кузи в сундуке? (иголка)</w:t>
      </w:r>
    </w:p>
    <w:p w:rsidR="006B0556" w:rsidRPr="003B6AC5" w:rsidRDefault="006B0556" w:rsidP="003B6AC5">
      <w:pPr>
        <w:spacing w:line="240" w:lineRule="auto"/>
        <w:rPr>
          <w:rFonts w:ascii="Times New Roman" w:hAnsi="Times New Roman"/>
          <w:sz w:val="32"/>
          <w:szCs w:val="32"/>
        </w:rPr>
      </w:pPr>
      <w:r w:rsidRPr="003B6AC5">
        <w:rPr>
          <w:rFonts w:ascii="Times New Roman" w:hAnsi="Times New Roman"/>
          <w:sz w:val="32"/>
          <w:szCs w:val="32"/>
        </w:rPr>
        <w:t>А чем она опасна? (можно уколоться)</w:t>
      </w:r>
    </w:p>
    <w:p w:rsidR="006B0556" w:rsidRPr="003B6AC5" w:rsidRDefault="006B0556" w:rsidP="003B6AC5">
      <w:pPr>
        <w:spacing w:line="240" w:lineRule="auto"/>
        <w:rPr>
          <w:rFonts w:ascii="Times New Roman" w:hAnsi="Times New Roman"/>
          <w:sz w:val="32"/>
          <w:szCs w:val="32"/>
        </w:rPr>
      </w:pPr>
      <w:r w:rsidRPr="003B6AC5">
        <w:rPr>
          <w:rFonts w:ascii="Times New Roman" w:hAnsi="Times New Roman"/>
          <w:sz w:val="32"/>
          <w:szCs w:val="32"/>
        </w:rPr>
        <w:t>Воспитатель:  давайте еще посмотрим, что есть у Кузи.</w:t>
      </w:r>
    </w:p>
    <w:p w:rsidR="006B0556" w:rsidRPr="003B6AC5" w:rsidRDefault="006B0556" w:rsidP="003B6AC5">
      <w:pPr>
        <w:spacing w:line="240" w:lineRule="auto"/>
        <w:rPr>
          <w:rFonts w:ascii="Times New Roman" w:hAnsi="Times New Roman"/>
          <w:sz w:val="32"/>
          <w:szCs w:val="32"/>
        </w:rPr>
      </w:pPr>
      <w:r w:rsidRPr="003B6AC5">
        <w:rPr>
          <w:rFonts w:ascii="Times New Roman" w:hAnsi="Times New Roman"/>
          <w:sz w:val="32"/>
          <w:szCs w:val="32"/>
        </w:rPr>
        <w:t>Достаю нож, затем достаю таблетки.</w:t>
      </w:r>
    </w:p>
    <w:p w:rsidR="006B0556" w:rsidRPr="003B6AC5" w:rsidRDefault="006B0556" w:rsidP="003B6AC5">
      <w:pPr>
        <w:spacing w:line="240" w:lineRule="auto"/>
        <w:rPr>
          <w:rFonts w:ascii="Times New Roman" w:hAnsi="Times New Roman"/>
          <w:sz w:val="32"/>
          <w:szCs w:val="32"/>
        </w:rPr>
      </w:pPr>
      <w:r w:rsidRPr="003B6AC5">
        <w:rPr>
          <w:rFonts w:ascii="Times New Roman" w:hAnsi="Times New Roman"/>
          <w:sz w:val="32"/>
          <w:szCs w:val="32"/>
        </w:rPr>
        <w:t>Ребята, как вы думаете можно детям брать таблетки? Почему?</w:t>
      </w:r>
    </w:p>
    <w:p w:rsidR="006B0556" w:rsidRPr="003B6AC5" w:rsidRDefault="006B0556" w:rsidP="003B6AC5">
      <w:pPr>
        <w:spacing w:line="240" w:lineRule="auto"/>
        <w:rPr>
          <w:rFonts w:ascii="Times New Roman" w:hAnsi="Times New Roman"/>
          <w:sz w:val="32"/>
          <w:szCs w:val="32"/>
        </w:rPr>
      </w:pPr>
      <w:r w:rsidRPr="003B6AC5">
        <w:rPr>
          <w:rFonts w:ascii="Times New Roman" w:hAnsi="Times New Roman"/>
          <w:sz w:val="32"/>
          <w:szCs w:val="32"/>
        </w:rPr>
        <w:t>Ребята, а что бы не случилась беда, у всех этих вещей должно быть место для хранения. Таблетки должны лежать в аптечке, ножницы  и иголка в шкатулке, инструменты в ящике.</w:t>
      </w:r>
    </w:p>
    <w:p w:rsidR="006B0556" w:rsidRPr="003B6AC5" w:rsidRDefault="006B0556" w:rsidP="003B6AC5">
      <w:pPr>
        <w:spacing w:line="240" w:lineRule="auto"/>
        <w:rPr>
          <w:rFonts w:ascii="Times New Roman" w:hAnsi="Times New Roman"/>
          <w:sz w:val="32"/>
          <w:szCs w:val="32"/>
        </w:rPr>
      </w:pPr>
      <w:r w:rsidRPr="003B6AC5">
        <w:rPr>
          <w:rFonts w:ascii="Times New Roman" w:hAnsi="Times New Roman"/>
          <w:sz w:val="32"/>
          <w:szCs w:val="32"/>
        </w:rPr>
        <w:t>Воспитатель: Кузя послушай правила пользования опасными предметами.</w:t>
      </w:r>
    </w:p>
    <w:p w:rsidR="006B0556" w:rsidRPr="003B6AC5" w:rsidRDefault="006B0556" w:rsidP="003B6AC5">
      <w:pPr>
        <w:spacing w:line="240" w:lineRule="auto"/>
        <w:rPr>
          <w:rFonts w:ascii="Times New Roman" w:hAnsi="Times New Roman"/>
          <w:sz w:val="32"/>
          <w:szCs w:val="32"/>
        </w:rPr>
      </w:pPr>
      <w:r w:rsidRPr="003B6AC5">
        <w:rPr>
          <w:rFonts w:ascii="Times New Roman" w:hAnsi="Times New Roman"/>
          <w:sz w:val="32"/>
          <w:szCs w:val="32"/>
        </w:rPr>
        <w:t>«Дома острые ножницы ты на полку положи. Не раскидывай иголки, убери их все на полку. Если ножницы достал, положи откуда взял.</w:t>
      </w:r>
    </w:p>
    <w:p w:rsidR="006B0556" w:rsidRPr="003B6AC5" w:rsidRDefault="006B0556" w:rsidP="003B6AC5">
      <w:pPr>
        <w:spacing w:line="240" w:lineRule="auto"/>
        <w:rPr>
          <w:rFonts w:ascii="Times New Roman" w:hAnsi="Times New Roman"/>
          <w:sz w:val="32"/>
          <w:szCs w:val="32"/>
        </w:rPr>
      </w:pPr>
      <w:r w:rsidRPr="003B6AC5">
        <w:rPr>
          <w:rFonts w:ascii="Times New Roman" w:hAnsi="Times New Roman"/>
          <w:sz w:val="32"/>
          <w:szCs w:val="32"/>
        </w:rPr>
        <w:t>Тогда ни девочки, ни мальчики не поранят себе пальчики.</w:t>
      </w:r>
    </w:p>
    <w:p w:rsidR="006B0556" w:rsidRPr="003B6AC5" w:rsidRDefault="006B0556" w:rsidP="003B6AC5">
      <w:pPr>
        <w:spacing w:line="240" w:lineRule="auto"/>
        <w:rPr>
          <w:rFonts w:ascii="Times New Roman" w:hAnsi="Times New Roman"/>
          <w:sz w:val="32"/>
          <w:szCs w:val="32"/>
        </w:rPr>
      </w:pPr>
      <w:r w:rsidRPr="003B6AC5">
        <w:rPr>
          <w:rFonts w:ascii="Times New Roman" w:hAnsi="Times New Roman"/>
          <w:sz w:val="32"/>
          <w:szCs w:val="32"/>
        </w:rPr>
        <w:t>Ребята, а Кузя мне шепнул на ушко, что у него есть кое-что в сундуке. (достаю колобка).</w:t>
      </w:r>
    </w:p>
    <w:p w:rsidR="006B0556" w:rsidRPr="003B6AC5" w:rsidRDefault="006B0556" w:rsidP="003B6AC5">
      <w:pPr>
        <w:spacing w:line="240" w:lineRule="auto"/>
        <w:rPr>
          <w:rFonts w:ascii="Times New Roman" w:hAnsi="Times New Roman"/>
          <w:sz w:val="32"/>
          <w:szCs w:val="32"/>
        </w:rPr>
      </w:pPr>
      <w:r w:rsidRPr="003B6AC5">
        <w:rPr>
          <w:rFonts w:ascii="Times New Roman" w:hAnsi="Times New Roman"/>
          <w:sz w:val="32"/>
          <w:szCs w:val="32"/>
        </w:rPr>
        <w:t>Ребята, а что случилось с колобком? (его съела лиса)</w:t>
      </w:r>
    </w:p>
    <w:p w:rsidR="006B0556" w:rsidRPr="003B6AC5" w:rsidRDefault="006B0556" w:rsidP="003B6AC5">
      <w:pPr>
        <w:spacing w:line="240" w:lineRule="auto"/>
        <w:rPr>
          <w:rFonts w:ascii="Times New Roman" w:hAnsi="Times New Roman"/>
          <w:sz w:val="32"/>
          <w:szCs w:val="32"/>
        </w:rPr>
      </w:pPr>
      <w:r w:rsidRPr="003B6AC5">
        <w:rPr>
          <w:rFonts w:ascii="Times New Roman" w:hAnsi="Times New Roman"/>
          <w:sz w:val="32"/>
          <w:szCs w:val="32"/>
        </w:rPr>
        <w:t>А почему его лиса съела? (он ушел один из дома)</w:t>
      </w:r>
    </w:p>
    <w:p w:rsidR="006B0556" w:rsidRPr="003B6AC5" w:rsidRDefault="006B0556" w:rsidP="003B6AC5">
      <w:pPr>
        <w:spacing w:line="240" w:lineRule="auto"/>
        <w:rPr>
          <w:rFonts w:ascii="Times New Roman" w:hAnsi="Times New Roman"/>
          <w:sz w:val="32"/>
          <w:szCs w:val="32"/>
        </w:rPr>
      </w:pPr>
      <w:r w:rsidRPr="003B6AC5">
        <w:rPr>
          <w:rFonts w:ascii="Times New Roman" w:hAnsi="Times New Roman"/>
          <w:sz w:val="32"/>
          <w:szCs w:val="32"/>
        </w:rPr>
        <w:t>Ребята, а давайте вспомним сказки, в которых случилась беда с героями и расскажем Кузе.</w:t>
      </w:r>
    </w:p>
    <w:p w:rsidR="006B0556" w:rsidRPr="003B6AC5" w:rsidRDefault="006B0556" w:rsidP="003B6AC5">
      <w:pPr>
        <w:spacing w:line="240" w:lineRule="auto"/>
        <w:rPr>
          <w:rFonts w:ascii="Times New Roman" w:hAnsi="Times New Roman"/>
          <w:sz w:val="32"/>
          <w:szCs w:val="32"/>
        </w:rPr>
      </w:pPr>
      <w:r w:rsidRPr="003B6AC5">
        <w:rPr>
          <w:rFonts w:ascii="Times New Roman" w:hAnsi="Times New Roman"/>
          <w:sz w:val="32"/>
          <w:szCs w:val="32"/>
        </w:rPr>
        <w:t>Сказка «Волк и семеро козлят». Они открыли дверь волку. А разве можно открывать дверь незнакомому. Сказка «Кот, петух и лиса». Не послушался своих товарищей петух и лиса утащила его. Ребята, что случилось с Красной шапочкой? Она заговорила с волком.</w:t>
      </w:r>
    </w:p>
    <w:p w:rsidR="006B0556" w:rsidRPr="003B6AC5" w:rsidRDefault="006B0556" w:rsidP="003B6AC5">
      <w:pPr>
        <w:spacing w:line="240" w:lineRule="auto"/>
        <w:rPr>
          <w:rFonts w:ascii="Times New Roman" w:hAnsi="Times New Roman"/>
          <w:sz w:val="32"/>
          <w:szCs w:val="32"/>
        </w:rPr>
      </w:pPr>
      <w:r w:rsidRPr="003B6AC5">
        <w:rPr>
          <w:rFonts w:ascii="Times New Roman" w:hAnsi="Times New Roman"/>
          <w:sz w:val="32"/>
          <w:szCs w:val="32"/>
        </w:rPr>
        <w:t>А как вы думаете можно разговаривать с незнакомыми? (нет)</w:t>
      </w:r>
    </w:p>
    <w:p w:rsidR="006B0556" w:rsidRPr="003B6AC5" w:rsidRDefault="006B0556" w:rsidP="003B6AC5">
      <w:pPr>
        <w:spacing w:line="240" w:lineRule="auto"/>
        <w:rPr>
          <w:rFonts w:ascii="Times New Roman" w:hAnsi="Times New Roman"/>
          <w:sz w:val="32"/>
          <w:szCs w:val="32"/>
        </w:rPr>
      </w:pPr>
      <w:r w:rsidRPr="003B6AC5">
        <w:rPr>
          <w:rFonts w:ascii="Times New Roman" w:hAnsi="Times New Roman"/>
          <w:sz w:val="32"/>
          <w:szCs w:val="32"/>
        </w:rPr>
        <w:t>Ребята, а давайте мы с вами сформируем правила поведения на улице и дома.</w:t>
      </w:r>
    </w:p>
    <w:p w:rsidR="006B0556" w:rsidRPr="003B6AC5" w:rsidRDefault="006B0556" w:rsidP="003B6AC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3B6AC5">
        <w:rPr>
          <w:rFonts w:ascii="Times New Roman" w:hAnsi="Times New Roman"/>
          <w:sz w:val="32"/>
          <w:szCs w:val="32"/>
        </w:rPr>
        <w:t>Нельзя разговаривать на улице с незнакомыми.</w:t>
      </w:r>
    </w:p>
    <w:p w:rsidR="006B0556" w:rsidRPr="003B6AC5" w:rsidRDefault="006B0556" w:rsidP="003B6AC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3B6AC5">
        <w:rPr>
          <w:rFonts w:ascii="Times New Roman" w:hAnsi="Times New Roman"/>
          <w:sz w:val="32"/>
          <w:szCs w:val="32"/>
        </w:rPr>
        <w:t>Нельзя одному уходить из дома.</w:t>
      </w:r>
    </w:p>
    <w:p w:rsidR="006B0556" w:rsidRPr="003B6AC5" w:rsidRDefault="006B0556" w:rsidP="003B6AC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3B6AC5">
        <w:rPr>
          <w:rFonts w:ascii="Times New Roman" w:hAnsi="Times New Roman"/>
          <w:sz w:val="32"/>
          <w:szCs w:val="32"/>
        </w:rPr>
        <w:t>Нельзя открывать дверь незнакомым, если ты один дома.</w:t>
      </w:r>
    </w:p>
    <w:p w:rsidR="006B0556" w:rsidRPr="003B6AC5" w:rsidRDefault="006B0556" w:rsidP="003B6AC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3B6AC5">
        <w:rPr>
          <w:rFonts w:ascii="Times New Roman" w:hAnsi="Times New Roman"/>
          <w:sz w:val="32"/>
          <w:szCs w:val="32"/>
        </w:rPr>
        <w:t>Нельзя брать без разрешения ножницы, иголки, таблетки и другие опасные вещи.</w:t>
      </w:r>
    </w:p>
    <w:p w:rsidR="006B0556" w:rsidRPr="003B6AC5" w:rsidRDefault="006B0556" w:rsidP="003B6AC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3B6AC5">
        <w:rPr>
          <w:rFonts w:ascii="Times New Roman" w:hAnsi="Times New Roman"/>
          <w:sz w:val="32"/>
          <w:szCs w:val="32"/>
        </w:rPr>
        <w:t>Если возник пожар звонить 01.</w:t>
      </w:r>
    </w:p>
    <w:p w:rsidR="006B0556" w:rsidRPr="00441BFD" w:rsidRDefault="006B0556" w:rsidP="00C74978">
      <w:pPr>
        <w:rPr>
          <w:sz w:val="28"/>
          <w:szCs w:val="28"/>
        </w:rPr>
      </w:pPr>
    </w:p>
    <w:p w:rsidR="006B0556" w:rsidRPr="00441BFD" w:rsidRDefault="006B0556" w:rsidP="00C74978">
      <w:pPr>
        <w:rPr>
          <w:sz w:val="28"/>
          <w:szCs w:val="28"/>
        </w:rPr>
      </w:pPr>
    </w:p>
    <w:sectPr w:rsidR="006B0556" w:rsidRPr="00441BFD" w:rsidSect="003B6AC5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27A8"/>
    <w:multiLevelType w:val="hybridMultilevel"/>
    <w:tmpl w:val="CF267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C12EE9"/>
    <w:multiLevelType w:val="hybridMultilevel"/>
    <w:tmpl w:val="DC10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FD9"/>
    <w:rsid w:val="00144FDA"/>
    <w:rsid w:val="002E4CC4"/>
    <w:rsid w:val="002F01B4"/>
    <w:rsid w:val="003B6AC5"/>
    <w:rsid w:val="00441BFD"/>
    <w:rsid w:val="005023D7"/>
    <w:rsid w:val="00503523"/>
    <w:rsid w:val="006906C6"/>
    <w:rsid w:val="00697D97"/>
    <w:rsid w:val="006B0556"/>
    <w:rsid w:val="006F06BD"/>
    <w:rsid w:val="008434A7"/>
    <w:rsid w:val="008C689E"/>
    <w:rsid w:val="008E4FE4"/>
    <w:rsid w:val="00947CAC"/>
    <w:rsid w:val="009A3FB9"/>
    <w:rsid w:val="009C0D47"/>
    <w:rsid w:val="009E0548"/>
    <w:rsid w:val="00A671C9"/>
    <w:rsid w:val="00A76E18"/>
    <w:rsid w:val="00AC6995"/>
    <w:rsid w:val="00B6069A"/>
    <w:rsid w:val="00B70594"/>
    <w:rsid w:val="00BD5FD9"/>
    <w:rsid w:val="00C74978"/>
    <w:rsid w:val="00CA0D92"/>
    <w:rsid w:val="00D8016D"/>
    <w:rsid w:val="00F2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E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035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671C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3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403</Words>
  <Characters>2301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Рида Р. Гареева</dc:creator>
  <cp:keywords/>
  <dc:description/>
  <cp:lastModifiedBy>Admin</cp:lastModifiedBy>
  <cp:revision>4</cp:revision>
  <cp:lastPrinted>2018-07-16T06:28:00Z</cp:lastPrinted>
  <dcterms:created xsi:type="dcterms:W3CDTF">2018-10-04T04:51:00Z</dcterms:created>
  <dcterms:modified xsi:type="dcterms:W3CDTF">2018-10-09T13:54:00Z</dcterms:modified>
</cp:coreProperties>
</file>